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2F985BA0"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7F3F43">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D5F2F13" w:rsidR="00F66A54"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Budapest Metropolitan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7D6BD5" w:rsidR="00F66A54" w:rsidRPr="00B343CD"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BUDAPES45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4E9D447" w:rsidR="00F66A54" w:rsidRPr="00B343CD"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1148 Bp., Nagy Lajos király útja 1-9.</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27C2547" w:rsidR="00F66A54" w:rsidRPr="00B343CD" w:rsidRDefault="0007226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61AE101" w14:textId="5D2B4CA4" w:rsidR="00F66A54" w:rsidRDefault="00AA2F4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Mr. István Vilmos Kovács</w:t>
            </w:r>
            <w:r w:rsidR="00072261">
              <w:rPr>
                <w:rFonts w:ascii="Calibri" w:eastAsia="Times New Roman" w:hAnsi="Calibri" w:cs="Times New Roman"/>
                <w:color w:val="000000"/>
                <w:sz w:val="16"/>
                <w:szCs w:val="16"/>
                <w:lang w:val="fr-BE" w:eastAsia="en-GB"/>
              </w:rPr>
              <w:t>, Institutional Coordinator</w:t>
            </w:r>
          </w:p>
          <w:p w14:paraId="10CDD01C" w14:textId="7545FE68" w:rsidR="00072261" w:rsidRDefault="001F087C"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072261" w:rsidRPr="00A65DD9">
                <w:rPr>
                  <w:rStyle w:val="Hiperhivatkozs"/>
                  <w:rFonts w:ascii="Calibri" w:eastAsia="Times New Roman" w:hAnsi="Calibri" w:cs="Times New Roman"/>
                  <w:sz w:val="16"/>
                  <w:szCs w:val="16"/>
                  <w:lang w:val="fr-BE" w:eastAsia="en-GB"/>
                </w:rPr>
                <w:t>erasmus@metropolitan.hu</w:t>
              </w:r>
            </w:hyperlink>
          </w:p>
          <w:p w14:paraId="21BDA62C" w14:textId="42E4CCB8" w:rsidR="00072261" w:rsidRDefault="00AA2F4E" w:rsidP="0007226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Mr. Ádám Oláh</w:t>
            </w:r>
            <w:r w:rsidR="00072261">
              <w:rPr>
                <w:rFonts w:ascii="Calibri" w:eastAsia="Times New Roman" w:hAnsi="Calibri" w:cs="Times New Roman"/>
                <w:color w:val="000000"/>
                <w:sz w:val="16"/>
                <w:szCs w:val="16"/>
                <w:lang w:val="fr-BE" w:eastAsia="en-GB"/>
              </w:rPr>
              <w:t>, Erasmus administrative coordinator</w:t>
            </w:r>
          </w:p>
          <w:p w14:paraId="7484746C" w14:textId="2A2DD139" w:rsidR="00072261" w:rsidRDefault="001F087C" w:rsidP="00072261">
            <w:pPr>
              <w:spacing w:after="0" w:line="240" w:lineRule="auto"/>
              <w:jc w:val="center"/>
              <w:rPr>
                <w:rFonts w:ascii="Calibri" w:eastAsia="Times New Roman" w:hAnsi="Calibri" w:cs="Times New Roman"/>
                <w:color w:val="000000"/>
                <w:sz w:val="16"/>
                <w:szCs w:val="16"/>
                <w:lang w:val="fr-BE" w:eastAsia="en-GB"/>
              </w:rPr>
            </w:pPr>
            <w:hyperlink r:id="rId12" w:history="1">
              <w:r w:rsidR="00072261" w:rsidRPr="00A65DD9">
                <w:rPr>
                  <w:rStyle w:val="Hiperhivatkozs"/>
                  <w:rFonts w:ascii="Calibri" w:eastAsia="Times New Roman" w:hAnsi="Calibri" w:cs="Times New Roman"/>
                  <w:sz w:val="16"/>
                  <w:szCs w:val="16"/>
                  <w:lang w:val="fr-BE" w:eastAsia="en-GB"/>
                </w:rPr>
                <w:t>erasmus@metropolitan.hu</w:t>
              </w:r>
            </w:hyperlink>
          </w:p>
          <w:p w14:paraId="2C902812" w14:textId="5318ABD2" w:rsidR="00072261" w:rsidRPr="00B343CD" w:rsidRDefault="00072261" w:rsidP="00072261">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F087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F087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D137CA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32C1C">
              <w:rPr>
                <w:rFonts w:eastAsia="Times New Roman" w:cstheme="minorHAnsi"/>
                <w:color w:val="000000"/>
                <w:sz w:val="16"/>
                <w:szCs w:val="16"/>
                <w:lang w:val="en-GB" w:eastAsia="en-GB"/>
              </w:rPr>
              <w:t>István Vilmos Kovács</w:t>
            </w:r>
          </w:p>
        </w:tc>
        <w:tc>
          <w:tcPr>
            <w:tcW w:w="1134" w:type="dxa"/>
            <w:tcBorders>
              <w:top w:val="nil"/>
              <w:left w:val="nil"/>
              <w:bottom w:val="single" w:sz="8" w:space="0" w:color="auto"/>
              <w:right w:val="nil"/>
            </w:tcBorders>
            <w:shd w:val="clear" w:color="auto" w:fill="auto"/>
            <w:noWrap/>
            <w:vAlign w:val="bottom"/>
            <w:hideMark/>
          </w:tcPr>
          <w:p w14:paraId="2C90289B" w14:textId="314A5DE2" w:rsidR="00C818D9" w:rsidRPr="006F4618" w:rsidRDefault="00632C1C" w:rsidP="00B57D80">
            <w:pPr>
              <w:spacing w:after="0" w:line="240" w:lineRule="auto"/>
              <w:rPr>
                <w:rFonts w:eastAsia="Times New Roman" w:cstheme="minorHAnsi"/>
                <w:color w:val="000000"/>
                <w:sz w:val="16"/>
                <w:szCs w:val="16"/>
                <w:lang w:val="en-GB" w:eastAsia="en-GB"/>
              </w:rPr>
            </w:pPr>
            <w:hyperlink r:id="rId13" w:history="1">
              <w:r w:rsidRPr="00E03DF9">
                <w:rPr>
                  <w:rStyle w:val="Hiperhivatkozs"/>
                  <w:rFonts w:eastAsia="Times New Roman" w:cstheme="minorHAnsi"/>
                  <w:sz w:val="16"/>
                  <w:szCs w:val="16"/>
                  <w:lang w:val="en-GB" w:eastAsia="en-GB"/>
                </w:rPr>
                <w:t>erasmus@metropolitan.hu</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D67BA04" w:rsidR="00C818D9" w:rsidRPr="006F4618" w:rsidRDefault="00632C1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02DE" w14:textId="77777777" w:rsidR="001F087C" w:rsidRDefault="001F087C" w:rsidP="00261299">
      <w:pPr>
        <w:spacing w:after="0" w:line="240" w:lineRule="auto"/>
      </w:pPr>
      <w:r>
        <w:separator/>
      </w:r>
    </w:p>
  </w:endnote>
  <w:endnote w:type="continuationSeparator" w:id="0">
    <w:p w14:paraId="40913CF3" w14:textId="77777777" w:rsidR="001F087C" w:rsidRDefault="001F087C" w:rsidP="00261299">
      <w:pPr>
        <w:spacing w:after="0" w:line="240" w:lineRule="auto"/>
      </w:pPr>
      <w:r>
        <w:continuationSeparator/>
      </w:r>
    </w:p>
  </w:endnote>
  <w:endnote w:type="continuationNotice" w:id="1">
    <w:p w14:paraId="7DA7C671" w14:textId="77777777" w:rsidR="001F087C" w:rsidRDefault="001F087C">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C852C05" w:rsidR="00EF3842" w:rsidRDefault="00EF3842">
        <w:pPr>
          <w:pStyle w:val="llb"/>
          <w:jc w:val="center"/>
        </w:pPr>
        <w:r>
          <w:fldChar w:fldCharType="begin"/>
        </w:r>
        <w:r>
          <w:instrText xml:space="preserve"> PAGE   \* MERGEFORMAT </w:instrText>
        </w:r>
        <w:r>
          <w:fldChar w:fldCharType="separate"/>
        </w:r>
        <w:r w:rsidR="00175B5C">
          <w:rPr>
            <w:noProof/>
          </w:rPr>
          <w:t>2</w:t>
        </w:r>
        <w:r>
          <w:rPr>
            <w:noProof/>
          </w:rPr>
          <w:fldChar w:fldCharType="end"/>
        </w:r>
      </w:p>
    </w:sdtContent>
  </w:sdt>
  <w:p w14:paraId="76DE905B"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252E" w14:textId="77777777" w:rsidR="001F087C" w:rsidRDefault="001F087C" w:rsidP="00261299">
      <w:pPr>
        <w:spacing w:after="0" w:line="240" w:lineRule="auto"/>
      </w:pPr>
      <w:r>
        <w:separator/>
      </w:r>
    </w:p>
  </w:footnote>
  <w:footnote w:type="continuationSeparator" w:id="0">
    <w:p w14:paraId="5A35FD8F" w14:textId="77777777" w:rsidR="001F087C" w:rsidRDefault="001F087C" w:rsidP="00261299">
      <w:pPr>
        <w:spacing w:after="0" w:line="240" w:lineRule="auto"/>
      </w:pPr>
      <w:r>
        <w:continuationSeparator/>
      </w:r>
    </w:p>
  </w:footnote>
  <w:footnote w:type="continuationNotice" w:id="1">
    <w:p w14:paraId="040FDC1F" w14:textId="77777777" w:rsidR="001F087C" w:rsidRDefault="001F08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2261"/>
    <w:rsid w:val="00087EE1"/>
    <w:rsid w:val="0009070B"/>
    <w:rsid w:val="000A220B"/>
    <w:rsid w:val="000A3C29"/>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B5C"/>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087C"/>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09A0"/>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3E99"/>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5C4E"/>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2C1C"/>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9F4"/>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3F43"/>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2F4E"/>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 w:type="character" w:styleId="Feloldatlanmegemlts">
    <w:name w:val="Unresolved Mention"/>
    <w:basedOn w:val="Bekezdsalapbettpusa"/>
    <w:uiPriority w:val="99"/>
    <w:semiHidden/>
    <w:unhideWhenUsed/>
    <w:rsid w:val="0063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metropolitan.h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metropolitan.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tropolitan.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EAABAB9-C4F7-45FB-850F-03FC241EABC3}">
  <ds:schemaRefs>
    <ds:schemaRef ds:uri="http://schemas.openxmlformats.org/officeDocument/2006/bibliography"/>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904</Words>
  <Characters>6243</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Ádám Oláh</cp:lastModifiedBy>
  <cp:revision>2</cp:revision>
  <cp:lastPrinted>2015-04-10T09:51:00Z</cp:lastPrinted>
  <dcterms:created xsi:type="dcterms:W3CDTF">2021-05-03T12:05:00Z</dcterms:created>
  <dcterms:modified xsi:type="dcterms:W3CDTF">2021-05-03T12:05:00Z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