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16E70AD" w:rsidR="00EB0036" w:rsidRPr="002A00C3" w:rsidRDefault="00A4345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Budapest Metropolitan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8BCED3F" w:rsidR="00EB0036" w:rsidRPr="002A00C3" w:rsidRDefault="00A4345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F3369AF" w:rsidR="00EB0036" w:rsidRPr="002A00C3" w:rsidRDefault="00A4345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BUDAPES45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0AD1B05" w:rsidR="00EB0036" w:rsidRPr="002A00C3" w:rsidRDefault="00A4345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1148 BP. Nagy Lajos Király útja 1-9.</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EF16899" w:rsidR="00EB0036" w:rsidRPr="002A00C3" w:rsidRDefault="00A4345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B3AFA22" w14:textId="77777777" w:rsidR="00A43453" w:rsidRDefault="00A43453" w:rsidP="00A43453">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D. Blanar, Institutional Coordinator</w:t>
            </w:r>
          </w:p>
          <w:p w14:paraId="2970250A" w14:textId="77777777" w:rsidR="00A43453" w:rsidRDefault="00A43453" w:rsidP="00A43453">
            <w:pPr>
              <w:spacing w:after="0" w:line="240" w:lineRule="auto"/>
              <w:jc w:val="center"/>
              <w:rPr>
                <w:rStyle w:val="Hiperhivatkozs"/>
                <w:rFonts w:ascii="Calibri" w:eastAsia="Times New Roman" w:hAnsi="Calibri" w:cs="Times New Roman"/>
                <w:sz w:val="16"/>
                <w:szCs w:val="16"/>
                <w:lang w:val="es-ES" w:eastAsia="en-GB"/>
              </w:rPr>
            </w:pPr>
            <w:hyperlink r:id="rId11" w:history="1">
              <w:r w:rsidRPr="00995E88">
                <w:rPr>
                  <w:rStyle w:val="Hiperhivatkozs"/>
                  <w:rFonts w:ascii="Calibri" w:eastAsia="Times New Roman" w:hAnsi="Calibri" w:cs="Times New Roman"/>
                  <w:sz w:val="16"/>
                  <w:szCs w:val="16"/>
                  <w:lang w:val="es-ES" w:eastAsia="en-GB"/>
                </w:rPr>
                <w:t>erasmus@metropolitan.hu</w:t>
              </w:r>
            </w:hyperlink>
          </w:p>
          <w:p w14:paraId="4117A7B0" w14:textId="0A10E1FA" w:rsidR="00A43453" w:rsidRPr="00101C1C" w:rsidRDefault="00A43453" w:rsidP="00A43453">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K. Kilian</w:t>
            </w:r>
            <w:r w:rsidRPr="00101C1C">
              <w:rPr>
                <w:rFonts w:ascii="Calibri" w:eastAsia="Times New Roman" w:hAnsi="Calibri" w:cs="Times New Roman"/>
                <w:color w:val="000000"/>
                <w:sz w:val="16"/>
                <w:szCs w:val="16"/>
                <w:lang w:val="es-ES" w:eastAsia="en-GB"/>
              </w:rPr>
              <w:t xml:space="preserve">, E+ </w:t>
            </w:r>
            <w:r>
              <w:rPr>
                <w:rFonts w:ascii="Calibri" w:eastAsia="Times New Roman" w:hAnsi="Calibri" w:cs="Times New Roman"/>
                <w:color w:val="000000"/>
                <w:sz w:val="16"/>
                <w:szCs w:val="16"/>
                <w:lang w:val="es-ES" w:eastAsia="en-GB"/>
              </w:rPr>
              <w:t>Administrative c</w:t>
            </w:r>
            <w:r w:rsidRPr="00101C1C">
              <w:rPr>
                <w:rFonts w:ascii="Calibri" w:eastAsia="Times New Roman" w:hAnsi="Calibri" w:cs="Times New Roman"/>
                <w:color w:val="000000"/>
                <w:sz w:val="16"/>
                <w:szCs w:val="16"/>
                <w:lang w:val="es-ES" w:eastAsia="en-GB"/>
              </w:rPr>
              <w:t xml:space="preserve">oordinator, </w:t>
            </w:r>
            <w:hyperlink r:id="rId12" w:history="1">
              <w:r w:rsidRPr="00101C1C">
                <w:rPr>
                  <w:rStyle w:val="Hiperhivatkozs"/>
                  <w:rFonts w:ascii="Calibri" w:eastAsia="Times New Roman" w:hAnsi="Calibri" w:cs="Times New Roman"/>
                  <w:sz w:val="16"/>
                  <w:szCs w:val="16"/>
                  <w:lang w:val="es-ES" w:eastAsia="en-GB"/>
                </w:rPr>
                <w:t>erasmus@metropolitan.hu</w:t>
              </w:r>
            </w:hyperlink>
          </w:p>
          <w:p w14:paraId="69DC9F81" w14:textId="3645B4EF" w:rsidR="00EB0036" w:rsidRPr="002A00C3" w:rsidRDefault="00A43453" w:rsidP="00A4345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s-ES"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D51440E" w14:textId="77777777" w:rsidR="00A43453" w:rsidRDefault="00A43453" w:rsidP="006B6398">
            <w:pPr>
              <w:spacing w:after="0" w:line="240" w:lineRule="auto"/>
              <w:jc w:val="center"/>
              <w:rPr>
                <w:rFonts w:ascii="Calibri" w:eastAsia="Times New Roman" w:hAnsi="Calibri" w:cs="Times New Roman"/>
                <w:color w:val="000000"/>
                <w:sz w:val="16"/>
                <w:szCs w:val="16"/>
                <w:lang w:val="en-GB" w:eastAsia="en-GB"/>
              </w:rPr>
            </w:pPr>
          </w:p>
          <w:p w14:paraId="5BBA5720" w14:textId="2401340E" w:rsidR="00A43453" w:rsidRDefault="00A434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Departmental Coordinator</w:t>
            </w:r>
            <w:r w:rsidR="002E3D29" w:rsidRPr="002A00C3">
              <w:rPr>
                <w:rFonts w:ascii="Calibri" w:eastAsia="Times New Roman" w:hAnsi="Calibri" w:cs="Times New Roman"/>
                <w:color w:val="000000"/>
                <w:sz w:val="16"/>
                <w:szCs w:val="16"/>
                <w:lang w:val="en-GB" w:eastAsia="en-GB"/>
              </w:rPr>
              <w:t xml:space="preserve"> at </w:t>
            </w:r>
          </w:p>
          <w:p w14:paraId="28649A66" w14:textId="1AFE4514" w:rsidR="002E3D29" w:rsidRPr="002A00C3" w:rsidRDefault="002E3D29" w:rsidP="00A4345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43453" w:rsidRPr="004A675C" w14:paraId="0146248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707E677" w14:textId="466630DB" w:rsidR="00A43453" w:rsidRDefault="00A434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Erasmus+ Coordinator</w:t>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5215067" w14:textId="77777777" w:rsidR="00A43453" w:rsidRPr="002A00C3" w:rsidRDefault="00A4345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A164BD8" w14:textId="77777777" w:rsidR="00A43453" w:rsidRPr="002A00C3" w:rsidRDefault="00A4345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246881CD" w14:textId="4423C66B" w:rsidR="00A43453" w:rsidRPr="002A00C3" w:rsidRDefault="00A434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58485144" w14:textId="77777777" w:rsidR="00A43453" w:rsidRPr="002A00C3" w:rsidRDefault="00A4345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9627598" w14:textId="77777777" w:rsidR="00A43453" w:rsidRPr="002A00C3" w:rsidRDefault="00A4345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223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223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223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223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223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223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223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223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090EF78B" w:rsidR="00EC7C21" w:rsidRPr="002A00C3" w:rsidRDefault="00EC7C21" w:rsidP="00F2238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5944CC8E" w:rsidR="006D3CA9" w:rsidRPr="002A00C3" w:rsidRDefault="006D3CA9">
      <w:pPr>
        <w:rPr>
          <w:lang w:val="en-GB"/>
        </w:rPr>
      </w:pPr>
      <w:bookmarkStart w:id="0" w:name="_GoBack"/>
      <w:bookmarkEnd w:id="0"/>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B94FABB" w:rsidR="00774BD5" w:rsidRDefault="00774BD5">
        <w:pPr>
          <w:pStyle w:val="llb"/>
          <w:jc w:val="center"/>
        </w:pPr>
        <w:r>
          <w:fldChar w:fldCharType="begin"/>
        </w:r>
        <w:r>
          <w:instrText xml:space="preserve"> PAGE   \* MERGEFORMAT </w:instrText>
        </w:r>
        <w:r>
          <w:fldChar w:fldCharType="separate"/>
        </w:r>
        <w:r w:rsidR="00F22380">
          <w:rPr>
            <w:noProof/>
          </w:rPr>
          <w:t>2</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3F5FD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A43453">
                            <w:rPr>
                              <w:rFonts w:ascii="Verdana" w:hAnsi="Verdana"/>
                              <w:b/>
                              <w:i/>
                              <w:color w:val="003CB4"/>
                              <w:sz w:val="16"/>
                              <w:szCs w:val="16"/>
                              <w:lang w:val="en-GB"/>
                            </w:rPr>
                            <w:t>18</w:t>
                          </w:r>
                          <w:r w:rsidRPr="00945287">
                            <w:rPr>
                              <w:rFonts w:ascii="Verdana" w:hAnsi="Verdana"/>
                              <w:b/>
                              <w:i/>
                              <w:color w:val="003CB4"/>
                              <w:sz w:val="16"/>
                              <w:szCs w:val="16"/>
                              <w:lang w:val="en-GB"/>
                            </w:rPr>
                            <w:t>/20</w:t>
                          </w:r>
                          <w:r w:rsidR="00A43453">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3F5FD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A43453">
                      <w:rPr>
                        <w:rFonts w:ascii="Verdana" w:hAnsi="Verdana"/>
                        <w:b/>
                        <w:i/>
                        <w:color w:val="003CB4"/>
                        <w:sz w:val="16"/>
                        <w:szCs w:val="16"/>
                        <w:lang w:val="en-GB"/>
                      </w:rPr>
                      <w:t>18</w:t>
                    </w:r>
                    <w:r w:rsidRPr="00945287">
                      <w:rPr>
                        <w:rFonts w:ascii="Verdana" w:hAnsi="Verdana"/>
                        <w:b/>
                        <w:i/>
                        <w:color w:val="003CB4"/>
                        <w:sz w:val="16"/>
                        <w:szCs w:val="16"/>
                        <w:lang w:val="en-GB"/>
                      </w:rPr>
                      <w:t>/20</w:t>
                    </w:r>
                    <w:r w:rsidR="00A43453">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453"/>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2380"/>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0A18D5EF-B03B-4796-B449-D0AAF35C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metropolitan.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tropolitan.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A0DF6-30AB-4908-9C20-8EE0BB99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726</Words>
  <Characters>5012</Characters>
  <Application>Microsoft Office Word</Application>
  <DocSecurity>4</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Kilián-Gadácsi Krisztina</cp:lastModifiedBy>
  <cp:revision>2</cp:revision>
  <cp:lastPrinted>2015-04-10T09:51:00Z</cp:lastPrinted>
  <dcterms:created xsi:type="dcterms:W3CDTF">2018-09-06T12:05:00Z</dcterms:created>
  <dcterms:modified xsi:type="dcterms:W3CDTF">2018-09-06T12:05:00Z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